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281"/>
        <w:gridCol w:w="1645"/>
        <w:gridCol w:w="430"/>
        <w:gridCol w:w="257"/>
        <w:gridCol w:w="28"/>
        <w:gridCol w:w="142"/>
        <w:gridCol w:w="263"/>
        <w:gridCol w:w="304"/>
        <w:gridCol w:w="117"/>
        <w:gridCol w:w="8"/>
        <w:gridCol w:w="133"/>
        <w:gridCol w:w="167"/>
        <w:gridCol w:w="277"/>
        <w:gridCol w:w="125"/>
        <w:gridCol w:w="23"/>
        <w:gridCol w:w="124"/>
        <w:gridCol w:w="146"/>
        <w:gridCol w:w="293"/>
        <w:gridCol w:w="135"/>
        <w:gridCol w:w="153"/>
        <w:gridCol w:w="142"/>
        <w:gridCol w:w="426"/>
        <w:gridCol w:w="2118"/>
        <w:gridCol w:w="2275"/>
      </w:tblGrid>
      <w:tr w:rsidR="00DF787F" w:rsidRPr="003D114E" w14:paraId="00235F4E" w14:textId="77777777" w:rsidTr="00942B1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4B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73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4C" w14:textId="77777777" w:rsidR="00DF787F" w:rsidRPr="002230A4" w:rsidRDefault="00A06E56" w:rsidP="00A06E56">
            <w:pPr>
              <w:pStyle w:val="Titel"/>
              <w:framePr w:wrap="around"/>
              <w:rPr>
                <w:color w:val="auto"/>
                <w:sz w:val="36"/>
                <w:szCs w:val="36"/>
              </w:rPr>
            </w:pPr>
            <w:r w:rsidRPr="00A06E56">
              <w:rPr>
                <w:color w:val="auto"/>
                <w:sz w:val="36"/>
                <w:szCs w:val="36"/>
              </w:rPr>
              <w:t>Medisch attest bij de a</w:t>
            </w:r>
            <w:r w:rsidR="00952E06" w:rsidRPr="00952E06">
              <w:rPr>
                <w:color w:val="auto"/>
                <w:sz w:val="36"/>
                <w:szCs w:val="36"/>
              </w:rPr>
              <w:t>anvraag van een tegemoet</w:t>
            </w:r>
            <w:r>
              <w:rPr>
                <w:color w:val="auto"/>
                <w:sz w:val="36"/>
                <w:szCs w:val="36"/>
              </w:rPr>
              <w:softHyphen/>
            </w:r>
            <w:r w:rsidR="00952E06" w:rsidRPr="00952E06">
              <w:rPr>
                <w:color w:val="auto"/>
                <w:sz w:val="36"/>
                <w:szCs w:val="36"/>
              </w:rPr>
              <w:t>koming in de huurprijs van een woning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4D" w14:textId="67A5B592" w:rsidR="00DF787F" w:rsidRPr="003D114E" w:rsidRDefault="00952E06" w:rsidP="00B53F57">
            <w:pPr>
              <w:pStyle w:val="rechts"/>
              <w:ind w:left="29"/>
              <w:rPr>
                <w:sz w:val="12"/>
                <w:szCs w:val="12"/>
              </w:rPr>
            </w:pPr>
            <w:r w:rsidRPr="00952E06">
              <w:rPr>
                <w:sz w:val="12"/>
                <w:szCs w:val="12"/>
              </w:rPr>
              <w:t>RWO-WV-</w:t>
            </w:r>
            <w:r w:rsidR="00A06E56" w:rsidRPr="00A06E56">
              <w:rPr>
                <w:sz w:val="12"/>
                <w:szCs w:val="12"/>
              </w:rPr>
              <w:t xml:space="preserve"> NHSMEDATT</w:t>
            </w:r>
            <w:r w:rsidRPr="00952E06">
              <w:rPr>
                <w:sz w:val="12"/>
                <w:szCs w:val="12"/>
              </w:rPr>
              <w:t>-</w:t>
            </w:r>
            <w:r w:rsidR="00783439">
              <w:rPr>
                <w:sz w:val="12"/>
                <w:szCs w:val="12"/>
              </w:rPr>
              <w:t>20190501</w:t>
            </w:r>
          </w:p>
        </w:tc>
      </w:tr>
      <w:tr w:rsidR="003C34C3" w:rsidRPr="003D114E" w14:paraId="00235F51" w14:textId="77777777" w:rsidTr="00942B1F">
        <w:trPr>
          <w:trHeight w:hRule="exact"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4F" w14:textId="77777777" w:rsidR="003C34C3" w:rsidRPr="003D114E" w:rsidRDefault="003C34C3" w:rsidP="00952E06">
            <w:pPr>
              <w:pStyle w:val="leeg"/>
            </w:pPr>
          </w:p>
        </w:tc>
        <w:tc>
          <w:tcPr>
            <w:tcW w:w="100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50" w14:textId="77777777" w:rsidR="003C34C3" w:rsidRPr="003D114E" w:rsidRDefault="003C34C3" w:rsidP="00952E06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772FCE" w:rsidRPr="00D1259D" w14:paraId="00235F56" w14:textId="77777777" w:rsidTr="00942B1F">
        <w:trPr>
          <w:trHeight w:val="340"/>
        </w:trPr>
        <w:tc>
          <w:tcPr>
            <w:tcW w:w="3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52" w14:textId="77777777" w:rsidR="00772FCE" w:rsidRPr="003D114E" w:rsidRDefault="00772FCE" w:rsidP="00952E06">
            <w:pPr>
              <w:pStyle w:val="leeg"/>
            </w:pPr>
          </w:p>
        </w:tc>
        <w:tc>
          <w:tcPr>
            <w:tcW w:w="1001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53" w14:textId="77777777" w:rsidR="00772FCE" w:rsidRPr="00952E06" w:rsidRDefault="00772FCE" w:rsidP="00952E06">
            <w:pPr>
              <w:ind w:left="29"/>
              <w:rPr>
                <w:rStyle w:val="Zwaar"/>
              </w:rPr>
            </w:pPr>
            <w:r w:rsidRPr="00952E06">
              <w:rPr>
                <w:rStyle w:val="Zwaar"/>
              </w:rPr>
              <w:t>Agentschap Wonen-Vlaanderen</w:t>
            </w:r>
          </w:p>
          <w:p w14:paraId="00235F54" w14:textId="174029CD" w:rsidR="00772FCE" w:rsidRPr="00952E06" w:rsidRDefault="001974A3" w:rsidP="00952E06">
            <w:pPr>
              <w:ind w:left="29"/>
            </w:pPr>
            <w:r>
              <w:t>Afdeling Tegemoetkomingen</w:t>
            </w:r>
            <w:r>
              <w:br/>
              <w:t>Havenlaan 88 bus 40B</w:t>
            </w:r>
            <w:r w:rsidR="00772FCE" w:rsidRPr="00952E06">
              <w:t xml:space="preserve">, </w:t>
            </w:r>
            <w:r>
              <w:t>1000</w:t>
            </w:r>
            <w:r w:rsidR="00772FCE" w:rsidRPr="00952E06">
              <w:t xml:space="preserve"> BRUSSEL</w:t>
            </w:r>
          </w:p>
          <w:p w14:paraId="43AE7A50" w14:textId="77777777" w:rsidR="00D1259D" w:rsidRDefault="00783439" w:rsidP="00D1259D">
            <w:pPr>
              <w:ind w:left="29"/>
              <w:rPr>
                <w:rStyle w:val="Hyperlink"/>
              </w:rPr>
            </w:pPr>
            <w:hyperlink r:id="rId8" w:history="1">
              <w:r w:rsidR="00772FCE" w:rsidRPr="00D1259D">
                <w:rPr>
                  <w:rStyle w:val="Hyperlink"/>
                </w:rPr>
                <w:t>www.wonenvlaanderen.be</w:t>
              </w:r>
            </w:hyperlink>
          </w:p>
          <w:p w14:paraId="00235F55" w14:textId="4BBD08A8" w:rsidR="00772FCE" w:rsidRPr="00D1259D" w:rsidRDefault="00772FCE" w:rsidP="00D1259D">
            <w:pPr>
              <w:ind w:left="29"/>
              <w:rPr>
                <w:rStyle w:val="Hyperlink"/>
              </w:rPr>
            </w:pPr>
          </w:p>
        </w:tc>
      </w:tr>
      <w:tr w:rsidR="00772FCE" w:rsidRPr="00D1259D" w14:paraId="00235F59" w14:textId="77777777" w:rsidTr="00942B1F">
        <w:trPr>
          <w:trHeight w:val="397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57" w14:textId="77777777" w:rsidR="00772FCE" w:rsidRPr="00D1259D" w:rsidRDefault="00772FCE" w:rsidP="00952E06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1001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58" w14:textId="77777777" w:rsidR="00772FCE" w:rsidRPr="00D1259D" w:rsidRDefault="00772FCE" w:rsidP="00952E06">
            <w:pPr>
              <w:ind w:left="29"/>
            </w:pPr>
          </w:p>
        </w:tc>
      </w:tr>
      <w:tr w:rsidR="009A0391" w:rsidRPr="003D114E" w14:paraId="00235F60" w14:textId="77777777" w:rsidTr="00942B1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5A" w14:textId="77777777" w:rsidR="009A0391" w:rsidRPr="00D1259D" w:rsidRDefault="009A0391" w:rsidP="00952E06">
            <w:pPr>
              <w:pStyle w:val="leeg"/>
            </w:pPr>
          </w:p>
        </w:tc>
        <w:tc>
          <w:tcPr>
            <w:tcW w:w="100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5B" w14:textId="77777777" w:rsidR="009A0391" w:rsidRPr="009A0391" w:rsidRDefault="009A0391" w:rsidP="004472E1">
            <w:pPr>
              <w:pStyle w:val="Aanwijzing"/>
              <w:spacing w:before="20"/>
              <w:rPr>
                <w:b/>
              </w:rPr>
            </w:pPr>
            <w:r w:rsidRPr="009A0391">
              <w:rPr>
                <w:b/>
              </w:rPr>
              <w:t>Waarvoor dient dit medisch attest?</w:t>
            </w:r>
          </w:p>
          <w:p w14:paraId="00235F5C" w14:textId="77777777" w:rsidR="001C1EBC" w:rsidRDefault="004472E1" w:rsidP="004472E1">
            <w:pPr>
              <w:pStyle w:val="Aanwijzing"/>
            </w:pPr>
            <w:r w:rsidRPr="004472E1">
              <w:t xml:space="preserve">U </w:t>
            </w:r>
            <w:r w:rsidR="00B53F57">
              <w:t>kunt</w:t>
            </w:r>
            <w:r w:rsidR="00B53F57" w:rsidRPr="004472E1">
              <w:t xml:space="preserve"> </w:t>
            </w:r>
            <w:r w:rsidRPr="004472E1">
              <w:t>dit medisch attest door uw huisarts laten invullen als</w:t>
            </w:r>
            <w:r w:rsidR="001C1EBC">
              <w:t>:</w:t>
            </w:r>
          </w:p>
          <w:p w14:paraId="00235F5D" w14:textId="77777777" w:rsidR="004472E1" w:rsidRPr="004472E1" w:rsidRDefault="004472E1" w:rsidP="001C1EBC">
            <w:pPr>
              <w:pStyle w:val="Aanwijzing"/>
              <w:numPr>
                <w:ilvl w:val="0"/>
                <w:numId w:val="21"/>
              </w:numPr>
              <w:ind w:left="172" w:hanging="141"/>
            </w:pPr>
            <w:r w:rsidRPr="004472E1">
              <w:t xml:space="preserve">u de aanvraag voor een tegemoetkoming in de huurprijs van een woning indient omdat u </w:t>
            </w:r>
            <w:r w:rsidR="001C1EBC">
              <w:t>verhuist</w:t>
            </w:r>
            <w:r w:rsidRPr="004472E1">
              <w:t xml:space="preserve"> van een woning die niet aangepast is aan de fysieke mogelijkheden van uzelf of een andere bewoner, naar een woning die wel aangepast is</w:t>
            </w:r>
          </w:p>
          <w:p w14:paraId="00235F5E" w14:textId="77777777" w:rsidR="009A0391" w:rsidRDefault="004472E1" w:rsidP="004472E1">
            <w:pPr>
              <w:pStyle w:val="Aanwijzing"/>
              <w:numPr>
                <w:ilvl w:val="0"/>
                <w:numId w:val="21"/>
              </w:numPr>
              <w:ind w:left="172" w:hanging="141"/>
            </w:pPr>
            <w:r w:rsidRPr="004472E1">
              <w:t>de huurder op de aanvraagdatum minstens 65 jaar is of erkend is als persoon met een ernstige handicap van minstens 66% of gelijkwaardig, ongeacht de reden waarvoor de aanvraag wordt ingediend.</w:t>
            </w:r>
          </w:p>
          <w:p w14:paraId="00235F5F" w14:textId="77777777" w:rsidR="001C1EBC" w:rsidRPr="009A0391" w:rsidRDefault="001C1EBC" w:rsidP="004E2B52">
            <w:pPr>
              <w:pStyle w:val="Aanwijzing"/>
            </w:pPr>
            <w:r>
              <w:t>Uw huisarts verklaart of de bewoner voor wie dit medisch attest wordt afgeleverd, mobiliteitsproblemen heeft.</w:t>
            </w:r>
            <w:r w:rsidR="004E2B52">
              <w:br/>
            </w:r>
            <w:r w:rsidR="006D7C6D">
              <w:t xml:space="preserve">Wonen-Vlaanderen heeft </w:t>
            </w:r>
            <w:r w:rsidR="004E2B52">
              <w:t xml:space="preserve">die </w:t>
            </w:r>
            <w:r w:rsidR="006D7C6D">
              <w:t xml:space="preserve">informatie nodig om een beslissing te kunnen nemen over de aanvraag. </w:t>
            </w:r>
            <w:r w:rsidR="00564E2D">
              <w:t>Zonder ingevuld medisch attest gaat Wonen-Vlaanderen ervan uit dat de bewoner mobiliteitsproblemen heeft.</w:t>
            </w:r>
          </w:p>
        </w:tc>
      </w:tr>
      <w:tr w:rsidR="00DD4263" w:rsidRPr="003D114E" w14:paraId="00235F62" w14:textId="77777777" w:rsidTr="00942B1F">
        <w:trPr>
          <w:trHeight w:hRule="exact" w:val="227"/>
        </w:trPr>
        <w:tc>
          <w:tcPr>
            <w:tcW w:w="1040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61" w14:textId="77777777" w:rsidR="00DD4263" w:rsidRPr="003D114E" w:rsidRDefault="00DD4263" w:rsidP="00FD0939">
            <w:pPr>
              <w:pStyle w:val="leeg"/>
            </w:pPr>
          </w:p>
        </w:tc>
      </w:tr>
      <w:tr w:rsidR="00DD4263" w:rsidRPr="003D114E" w14:paraId="00235F65" w14:textId="77777777" w:rsidTr="00942B1F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0235F63" w14:textId="77777777" w:rsidR="00DD4263" w:rsidRPr="003D114E" w:rsidRDefault="00DD4263" w:rsidP="00FD0939">
            <w:pPr>
              <w:pStyle w:val="leeg"/>
            </w:pPr>
          </w:p>
        </w:tc>
        <w:tc>
          <w:tcPr>
            <w:tcW w:w="100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0235F64" w14:textId="77777777" w:rsidR="00DD4263" w:rsidRPr="003D114E" w:rsidRDefault="00DD4263" w:rsidP="009A039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Persoonlijke gegevens van de </w:t>
            </w:r>
            <w:r w:rsidR="009A0391">
              <w:rPr>
                <w:rFonts w:cs="Calibri"/>
              </w:rPr>
              <w:t>bewoner voor wie dit medisch attest wordt afgeleverd</w:t>
            </w:r>
          </w:p>
        </w:tc>
      </w:tr>
      <w:tr w:rsidR="00DD4263" w:rsidRPr="003D114E" w14:paraId="00235F67" w14:textId="77777777" w:rsidTr="00942B1F">
        <w:trPr>
          <w:trHeight w:hRule="exact" w:val="113"/>
        </w:trPr>
        <w:tc>
          <w:tcPr>
            <w:tcW w:w="1040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66" w14:textId="77777777" w:rsidR="00DD4263" w:rsidRPr="004D213B" w:rsidRDefault="00DD4263" w:rsidP="00FD0939">
            <w:pPr>
              <w:pStyle w:val="leeg"/>
            </w:pPr>
          </w:p>
        </w:tc>
      </w:tr>
      <w:tr w:rsidR="008E1FF4" w:rsidRPr="003D114E" w14:paraId="00235F6A" w14:textId="77777777" w:rsidTr="00942B1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68" w14:textId="77777777" w:rsidR="00DD4263" w:rsidRPr="003D114E" w:rsidRDefault="00DD4263" w:rsidP="00FD0939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100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69" w14:textId="77777777" w:rsidR="00DD4263" w:rsidRPr="00FF630A" w:rsidRDefault="00DD4263" w:rsidP="009A0391">
            <w:pPr>
              <w:pStyle w:val="Vraag"/>
            </w:pPr>
            <w:r w:rsidRPr="00FF630A">
              <w:t>V</w:t>
            </w:r>
            <w:r>
              <w:t xml:space="preserve">ul hieronder </w:t>
            </w:r>
            <w:r w:rsidR="009A0391">
              <w:t>de</w:t>
            </w:r>
            <w:r>
              <w:t xml:space="preserve"> persoonlijke gegevens</w:t>
            </w:r>
            <w:r w:rsidR="009A0391">
              <w:t xml:space="preserve"> van de bewoner</w:t>
            </w:r>
            <w:r>
              <w:t xml:space="preserve"> in.</w:t>
            </w:r>
          </w:p>
        </w:tc>
      </w:tr>
      <w:tr w:rsidR="00B22821" w:rsidRPr="003D114E" w14:paraId="00235F6E" w14:textId="77777777" w:rsidTr="00942B1F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6B" w14:textId="77777777" w:rsidR="00DD4263" w:rsidRPr="004C6E93" w:rsidRDefault="00DD4263" w:rsidP="00FD0939">
            <w:pPr>
              <w:pStyle w:val="leeg"/>
            </w:pPr>
          </w:p>
        </w:tc>
        <w:tc>
          <w:tcPr>
            <w:tcW w:w="2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6C" w14:textId="77777777" w:rsidR="00DD4263" w:rsidRPr="003D114E" w:rsidRDefault="00DD4263" w:rsidP="00FD0939">
            <w:pPr>
              <w:jc w:val="right"/>
            </w:pPr>
            <w:r w:rsidRPr="003D114E">
              <w:t>voor- en achternaam</w:t>
            </w:r>
          </w:p>
        </w:tc>
        <w:tc>
          <w:tcPr>
            <w:tcW w:w="7399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235F6D" w14:textId="77777777" w:rsidR="00DD4263" w:rsidRPr="003D114E" w:rsidRDefault="00DD4263" w:rsidP="00FD093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60E78" w:rsidRPr="003D114E" w14:paraId="00235F78" w14:textId="77777777" w:rsidTr="00942B1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6F" w14:textId="77777777" w:rsidR="002340CD" w:rsidRPr="004C6E93" w:rsidRDefault="002340CD" w:rsidP="00FD0939">
            <w:pPr>
              <w:pStyle w:val="leeg"/>
            </w:pPr>
          </w:p>
        </w:tc>
        <w:tc>
          <w:tcPr>
            <w:tcW w:w="2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70" w14:textId="77777777" w:rsidR="002340CD" w:rsidRPr="003D114E" w:rsidRDefault="002340CD" w:rsidP="00FD0939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35F71" w14:textId="77777777" w:rsidR="002340CD" w:rsidRPr="003D114E" w:rsidRDefault="002340CD" w:rsidP="00FD093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235F72" w14:textId="77777777" w:rsidR="002340CD" w:rsidRPr="003D114E" w:rsidRDefault="002340CD" w:rsidP="00FD09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35F73" w14:textId="77777777" w:rsidR="002340CD" w:rsidRPr="003D114E" w:rsidRDefault="002340CD" w:rsidP="00FD093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1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235F74" w14:textId="77777777" w:rsidR="002340CD" w:rsidRPr="003D114E" w:rsidRDefault="002340CD" w:rsidP="00FD09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35F75" w14:textId="77777777" w:rsidR="002340CD" w:rsidRPr="003D114E" w:rsidRDefault="002340CD" w:rsidP="00FD093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235F76" w14:textId="77777777" w:rsidR="002340CD" w:rsidRPr="003D114E" w:rsidRDefault="002340CD" w:rsidP="00FD09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77" w14:textId="77777777" w:rsidR="002340CD" w:rsidRPr="003D114E" w:rsidRDefault="002340CD" w:rsidP="00FD0939">
            <w:pPr>
              <w:pStyle w:val="leeg"/>
              <w:jc w:val="left"/>
            </w:pPr>
          </w:p>
        </w:tc>
      </w:tr>
      <w:tr w:rsidR="00B22821" w:rsidRPr="003D114E" w14:paraId="00235F81" w14:textId="77777777" w:rsidTr="00942B1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79" w14:textId="77777777" w:rsidR="00DD4263" w:rsidRPr="004C6E93" w:rsidRDefault="00DD4263" w:rsidP="00FD0939">
            <w:pPr>
              <w:pStyle w:val="leeg"/>
            </w:pPr>
          </w:p>
        </w:tc>
        <w:tc>
          <w:tcPr>
            <w:tcW w:w="2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7A" w14:textId="77777777" w:rsidR="00DD4263" w:rsidRPr="003D114E" w:rsidRDefault="00DD4263" w:rsidP="00FD0939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0235F7B" w14:textId="77777777" w:rsidR="00DD4263" w:rsidRPr="003D114E" w:rsidRDefault="00DD4263" w:rsidP="00FD093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35F7C" w14:textId="77777777" w:rsidR="00DD4263" w:rsidRPr="003D114E" w:rsidRDefault="00DD4263" w:rsidP="00FD0939">
            <w:pPr>
              <w:pStyle w:val="leeg"/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0235F7D" w14:textId="77777777" w:rsidR="00DD4263" w:rsidRPr="003D114E" w:rsidRDefault="00DD4263" w:rsidP="00FD093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35F7E" w14:textId="77777777" w:rsidR="00DD4263" w:rsidRPr="003D114E" w:rsidRDefault="00DD4263" w:rsidP="00FD0939">
            <w:pPr>
              <w:pStyle w:val="leeg"/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0235F7F" w14:textId="77777777" w:rsidR="00DD4263" w:rsidRPr="003D114E" w:rsidRDefault="00DD4263" w:rsidP="00FD093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235F80" w14:textId="77777777" w:rsidR="00DD4263" w:rsidRPr="003D114E" w:rsidRDefault="00DD4263" w:rsidP="00FD0939">
            <w:pPr>
              <w:pStyle w:val="leeg"/>
              <w:jc w:val="left"/>
            </w:pPr>
          </w:p>
        </w:tc>
      </w:tr>
      <w:tr w:rsidR="00E15D49" w:rsidRPr="003D114E" w14:paraId="00235F83" w14:textId="77777777" w:rsidTr="00942B1F">
        <w:trPr>
          <w:trHeight w:hRule="exact" w:val="113"/>
        </w:trPr>
        <w:tc>
          <w:tcPr>
            <w:tcW w:w="1040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82" w14:textId="77777777" w:rsidR="00E15D49" w:rsidRPr="004D213B" w:rsidRDefault="00E15D49" w:rsidP="00D7070B">
            <w:pPr>
              <w:pStyle w:val="leeg"/>
            </w:pPr>
          </w:p>
        </w:tc>
      </w:tr>
      <w:tr w:rsidR="00E15D49" w:rsidRPr="003D114E" w14:paraId="00235F8B" w14:textId="77777777" w:rsidTr="00942B1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84" w14:textId="77777777" w:rsidR="00E15D49" w:rsidRPr="003D114E" w:rsidRDefault="00E15D49" w:rsidP="00D7070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100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85" w14:textId="77777777" w:rsidR="00E15D49" w:rsidRDefault="00E15D49" w:rsidP="00E15D49">
            <w:pPr>
              <w:pStyle w:val="Vraag"/>
            </w:pPr>
            <w:r>
              <w:t>Heeft de bewoner mobiliteitsproblemen</w:t>
            </w:r>
            <w:r w:rsidR="00B53F57">
              <w:t>?</w:t>
            </w:r>
          </w:p>
          <w:p w14:paraId="00235F86" w14:textId="77777777" w:rsidR="00E15D49" w:rsidRDefault="00E15D49" w:rsidP="00E74C29">
            <w:pPr>
              <w:pStyle w:val="Aanwijzing"/>
            </w:pPr>
            <w:r>
              <w:t xml:space="preserve">Een bewoner heeft mobiliteitsproblemen als </w:t>
            </w:r>
            <w:r w:rsidR="003B3738">
              <w:t>de woning waarvoor de tegemoetkoming in de huurprijs wordt aangevraagd,</w:t>
            </w:r>
            <w:r w:rsidR="00E74C29">
              <w:t xml:space="preserve"> aan minstens één van de </w:t>
            </w:r>
            <w:r w:rsidR="00E74C29" w:rsidRPr="00936AF9">
              <w:t xml:space="preserve">volgende criteria </w:t>
            </w:r>
            <w:r w:rsidR="003B3738">
              <w:t>moet voldoen</w:t>
            </w:r>
            <w:r w:rsidR="00E74C29" w:rsidRPr="00936AF9">
              <w:t>:</w:t>
            </w:r>
          </w:p>
          <w:p w14:paraId="00235F87" w14:textId="77777777" w:rsidR="00E74C29" w:rsidRPr="00BD131F" w:rsidRDefault="00E74C29" w:rsidP="00E74C29">
            <w:pPr>
              <w:pStyle w:val="Aanwijzing"/>
              <w:numPr>
                <w:ilvl w:val="0"/>
                <w:numId w:val="19"/>
              </w:numPr>
              <w:ind w:left="313" w:hanging="283"/>
            </w:pPr>
            <w:r w:rsidRPr="00BD131F">
              <w:t>technische uitrusting om zelfstandig te kunnen wonen in de woning</w:t>
            </w:r>
          </w:p>
          <w:p w14:paraId="00235F88" w14:textId="77777777" w:rsidR="00E74C29" w:rsidRPr="00BD131F" w:rsidRDefault="00E74C29" w:rsidP="00E74C29">
            <w:pPr>
              <w:pStyle w:val="Aanwijzing"/>
              <w:numPr>
                <w:ilvl w:val="0"/>
                <w:numId w:val="19"/>
              </w:numPr>
              <w:ind w:left="313" w:hanging="283"/>
            </w:pPr>
            <w:r w:rsidRPr="00BD131F">
              <w:t>een lift of gelijkvloerse woonvertrekken zonder niveauverschillen in de woning</w:t>
            </w:r>
          </w:p>
          <w:p w14:paraId="00235F89" w14:textId="77777777" w:rsidR="00E74C29" w:rsidRPr="00BD131F" w:rsidRDefault="00E74C29" w:rsidP="00E74C29">
            <w:pPr>
              <w:pStyle w:val="Aanwijzing"/>
              <w:numPr>
                <w:ilvl w:val="0"/>
                <w:numId w:val="19"/>
              </w:numPr>
              <w:ind w:left="313" w:hanging="283"/>
            </w:pPr>
            <w:r w:rsidRPr="00BD131F">
              <w:t>een woning die bereikbaar is zonder trappen of hellingen</w:t>
            </w:r>
          </w:p>
          <w:p w14:paraId="00235F8A" w14:textId="77777777" w:rsidR="00E74C29" w:rsidRPr="00FF630A" w:rsidRDefault="00E74C29" w:rsidP="00E74C29">
            <w:pPr>
              <w:pStyle w:val="Aanwijzing"/>
              <w:numPr>
                <w:ilvl w:val="0"/>
                <w:numId w:val="19"/>
              </w:numPr>
              <w:ind w:left="313" w:hanging="283"/>
            </w:pPr>
            <w:r w:rsidRPr="00BD131F">
              <w:t>een voldoende ruim aanbod aan voorzieningen zoals openbaar vervoer, commerciële functies en gezondheidszorg binnen een loopafstand van 600 meter van de woning</w:t>
            </w:r>
            <w:r>
              <w:t>.</w:t>
            </w:r>
          </w:p>
        </w:tc>
      </w:tr>
      <w:tr w:rsidR="003B3738" w:rsidRPr="003D114E" w14:paraId="00235F91" w14:textId="77777777" w:rsidTr="00942B1F">
        <w:trPr>
          <w:trHeight w:val="283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8C" w14:textId="77777777" w:rsidR="003B3738" w:rsidRPr="00463023" w:rsidRDefault="003B3738" w:rsidP="00D7070B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8D" w14:textId="77777777" w:rsidR="003B3738" w:rsidRPr="001D4C9A" w:rsidRDefault="003B3738" w:rsidP="00D7070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83439">
              <w:fldChar w:fldCharType="separate"/>
            </w:r>
            <w:r w:rsidRPr="001D4C9A">
              <w:fldChar w:fldCharType="end"/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8E" w14:textId="77777777" w:rsidR="003B3738" w:rsidRPr="003D114E" w:rsidRDefault="003B3738" w:rsidP="00D7070B">
            <w:r w:rsidRPr="003D114E">
              <w:t>ja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8F" w14:textId="77777777" w:rsidR="003B3738" w:rsidRPr="001D4C9A" w:rsidRDefault="003B3738" w:rsidP="00D7070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83439">
              <w:fldChar w:fldCharType="separate"/>
            </w:r>
            <w:r w:rsidRPr="001D4C9A">
              <w:fldChar w:fldCharType="end"/>
            </w:r>
          </w:p>
        </w:tc>
        <w:tc>
          <w:tcPr>
            <w:tcW w:w="73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90" w14:textId="77777777" w:rsidR="003B3738" w:rsidRPr="003D114E" w:rsidRDefault="003B3738" w:rsidP="00D7070B">
            <w:r w:rsidRPr="003D114E">
              <w:t>nee</w:t>
            </w:r>
          </w:p>
        </w:tc>
      </w:tr>
      <w:tr w:rsidR="003C34C3" w:rsidRPr="003D114E" w14:paraId="00235F93" w14:textId="77777777" w:rsidTr="00942B1F">
        <w:trPr>
          <w:trHeight w:hRule="exact" w:val="227"/>
        </w:trPr>
        <w:tc>
          <w:tcPr>
            <w:tcW w:w="1040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92" w14:textId="77777777" w:rsidR="003C34C3" w:rsidRPr="003D114E" w:rsidRDefault="003C34C3" w:rsidP="003B3738">
            <w:pPr>
              <w:pStyle w:val="leeg"/>
            </w:pPr>
          </w:p>
        </w:tc>
      </w:tr>
      <w:tr w:rsidR="003C34C3" w:rsidRPr="003D114E" w14:paraId="00235F96" w14:textId="77777777" w:rsidTr="00942B1F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0235F94" w14:textId="77777777" w:rsidR="003C34C3" w:rsidRPr="003D114E" w:rsidRDefault="003C34C3" w:rsidP="00952E06">
            <w:pPr>
              <w:pStyle w:val="leeg"/>
            </w:pPr>
          </w:p>
        </w:tc>
        <w:tc>
          <w:tcPr>
            <w:tcW w:w="100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0235F95" w14:textId="77777777" w:rsidR="003C34C3" w:rsidRPr="003D114E" w:rsidRDefault="003C34C3" w:rsidP="00952E0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  <w:r w:rsidR="001C07E6">
              <w:rPr>
                <w:rFonts w:cs="Calibri"/>
              </w:rPr>
              <w:t xml:space="preserve"> door de huisarts</w:t>
            </w:r>
          </w:p>
        </w:tc>
      </w:tr>
      <w:tr w:rsidR="003C34C3" w:rsidRPr="003D114E" w14:paraId="00235F98" w14:textId="77777777" w:rsidTr="00942B1F">
        <w:trPr>
          <w:trHeight w:hRule="exact" w:val="113"/>
        </w:trPr>
        <w:tc>
          <w:tcPr>
            <w:tcW w:w="1040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97" w14:textId="77777777" w:rsidR="003C34C3" w:rsidRPr="003D114E" w:rsidRDefault="003C34C3" w:rsidP="00952E06">
            <w:pPr>
              <w:pStyle w:val="leeg"/>
            </w:pPr>
          </w:p>
        </w:tc>
      </w:tr>
      <w:tr w:rsidR="003C34C3" w:rsidRPr="003D114E" w14:paraId="00235F9B" w14:textId="77777777" w:rsidTr="00942B1F">
        <w:trPr>
          <w:trHeight w:val="283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99" w14:textId="77777777" w:rsidR="003C34C3" w:rsidRPr="003D114E" w:rsidRDefault="003B3738" w:rsidP="00952E0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100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9A" w14:textId="77777777" w:rsidR="00032B0F" w:rsidRPr="001C07E6" w:rsidRDefault="003C34C3" w:rsidP="001C07E6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3C34C3" w:rsidRPr="003D114E" w14:paraId="00235F9E" w14:textId="77777777" w:rsidTr="00942B1F">
        <w:trPr>
          <w:trHeight w:val="283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9C" w14:textId="77777777" w:rsidR="003C34C3" w:rsidRPr="004C6E93" w:rsidRDefault="003C34C3" w:rsidP="00952E06">
            <w:pPr>
              <w:pStyle w:val="leeg"/>
            </w:pPr>
          </w:p>
        </w:tc>
        <w:tc>
          <w:tcPr>
            <w:tcW w:w="100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9D" w14:textId="77777777" w:rsidR="00E74C29" w:rsidRPr="00232277" w:rsidRDefault="001C07E6" w:rsidP="001D67B5">
            <w:pPr>
              <w:pStyle w:val="Verklaring"/>
              <w:spacing w:before="40" w:after="0"/>
            </w:pPr>
            <w:r>
              <w:t>Ik verklaar dat d</w:t>
            </w:r>
            <w:r w:rsidRPr="00936AF9">
              <w:t xml:space="preserve">e </w:t>
            </w:r>
            <w:r w:rsidR="001D67B5">
              <w:t>gegevens in dit formulier naar waarheid zijn ingevuld.</w:t>
            </w:r>
          </w:p>
        </w:tc>
      </w:tr>
      <w:tr w:rsidR="002B2C68" w:rsidRPr="003D114E" w14:paraId="00235FA0" w14:textId="77777777" w:rsidTr="00942B1F">
        <w:trPr>
          <w:trHeight w:hRule="exact" w:val="113"/>
        </w:trPr>
        <w:tc>
          <w:tcPr>
            <w:tcW w:w="1040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9F" w14:textId="77777777" w:rsidR="002B2C68" w:rsidRPr="003D114E" w:rsidRDefault="002B2C68" w:rsidP="00D7070B">
            <w:pPr>
              <w:pStyle w:val="leeg"/>
            </w:pPr>
          </w:p>
        </w:tc>
      </w:tr>
      <w:tr w:rsidR="002B2C68" w:rsidRPr="003D114E" w14:paraId="00235FA4" w14:textId="77777777" w:rsidTr="00942B1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A1" w14:textId="77777777" w:rsidR="002B2C68" w:rsidRPr="004C6E93" w:rsidRDefault="002B2C68" w:rsidP="00D7070B">
            <w:pPr>
              <w:pStyle w:val="leeg"/>
            </w:pPr>
          </w:p>
        </w:tc>
        <w:tc>
          <w:tcPr>
            <w:tcW w:w="5193" w:type="dxa"/>
            <w:gridSpan w:val="21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0235FA2" w14:textId="77777777" w:rsidR="002B2C68" w:rsidRPr="007D070B" w:rsidRDefault="002B2C68" w:rsidP="002B2C68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>Druk in het vak hiernaast uw stempel af.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235FA3" w14:textId="77777777" w:rsidR="002B2C68" w:rsidRPr="003D114E" w:rsidRDefault="002B2C68" w:rsidP="00D7070B"/>
        </w:tc>
      </w:tr>
      <w:tr w:rsidR="002B2C68" w:rsidRPr="003D114E" w14:paraId="00235FAF" w14:textId="77777777" w:rsidTr="00942B1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35FA5" w14:textId="77777777" w:rsidR="002B2C68" w:rsidRPr="004C6E93" w:rsidRDefault="002B2C68" w:rsidP="00D7070B">
            <w:pPr>
              <w:pStyle w:val="leeg"/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35FA6" w14:textId="77777777" w:rsidR="002B2C68" w:rsidRPr="003D114E" w:rsidRDefault="002B2C68" w:rsidP="00D7070B">
            <w:pPr>
              <w:jc w:val="right"/>
            </w:pPr>
            <w:r w:rsidRPr="003D114E">
              <w:t>datum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35FA7" w14:textId="77777777" w:rsidR="002B2C68" w:rsidRPr="003D114E" w:rsidRDefault="002B2C68" w:rsidP="00D7070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235FA8" w14:textId="77777777" w:rsidR="002B2C68" w:rsidRPr="003D114E" w:rsidRDefault="002B2C68" w:rsidP="00D7070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35FA9" w14:textId="77777777" w:rsidR="002B2C68" w:rsidRPr="003D114E" w:rsidRDefault="002B2C68" w:rsidP="00D7070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235FAA" w14:textId="77777777" w:rsidR="002B2C68" w:rsidRPr="003D114E" w:rsidRDefault="002B2C68" w:rsidP="00D7070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35FAB" w14:textId="77777777" w:rsidR="002B2C68" w:rsidRPr="003D114E" w:rsidRDefault="002B2C68" w:rsidP="00D7070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0235FAC" w14:textId="77777777" w:rsidR="002B2C68" w:rsidRPr="003D114E" w:rsidRDefault="002B2C68" w:rsidP="00D7070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0235FAD" w14:textId="77777777" w:rsidR="002B2C68" w:rsidRPr="003D114E" w:rsidRDefault="002B2C68" w:rsidP="00D7070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19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235FAE" w14:textId="77777777" w:rsidR="002B2C68" w:rsidRPr="003D114E" w:rsidRDefault="002B2C68" w:rsidP="00D7070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2B2C68" w:rsidRPr="003D114E" w14:paraId="00235FB5" w14:textId="77777777" w:rsidTr="00942B1F">
        <w:trPr>
          <w:trHeight w:val="56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B0" w14:textId="77777777" w:rsidR="002B2C68" w:rsidRPr="004C6E93" w:rsidRDefault="002B2C68" w:rsidP="00D7070B">
            <w:pPr>
              <w:pStyle w:val="leeg"/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35FB1" w14:textId="77777777" w:rsidR="002B2C68" w:rsidRPr="003D114E" w:rsidRDefault="002B2C68" w:rsidP="00D7070B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125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0235FB2" w14:textId="77777777" w:rsidR="002B2C68" w:rsidRPr="003D114E" w:rsidRDefault="002B2C68" w:rsidP="00D7070B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0235FB3" w14:textId="77777777" w:rsidR="002B2C68" w:rsidRPr="003D114E" w:rsidRDefault="002B2C68" w:rsidP="00D7070B"/>
        </w:tc>
        <w:tc>
          <w:tcPr>
            <w:tcW w:w="4819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235FB4" w14:textId="77777777" w:rsidR="002B2C68" w:rsidRPr="003D114E" w:rsidRDefault="002B2C68" w:rsidP="00D7070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E7E44" w:rsidRPr="003D114E" w14:paraId="00235FB7" w14:textId="77777777" w:rsidTr="00942B1F">
        <w:trPr>
          <w:trHeight w:hRule="exact" w:val="227"/>
        </w:trPr>
        <w:tc>
          <w:tcPr>
            <w:tcW w:w="1040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B6" w14:textId="77777777" w:rsidR="003E7E44" w:rsidRPr="00E60E78" w:rsidRDefault="003E7E44" w:rsidP="00772FCE">
            <w:pPr>
              <w:pStyle w:val="leeg"/>
            </w:pPr>
          </w:p>
        </w:tc>
      </w:tr>
      <w:tr w:rsidR="003E7E44" w:rsidRPr="003D114E" w14:paraId="00235FBA" w14:textId="77777777" w:rsidTr="00942B1F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0235FB8" w14:textId="77777777" w:rsidR="003E7E44" w:rsidRPr="003D114E" w:rsidRDefault="003E7E44" w:rsidP="00FD0939">
            <w:pPr>
              <w:pStyle w:val="leeg"/>
            </w:pPr>
          </w:p>
        </w:tc>
        <w:tc>
          <w:tcPr>
            <w:tcW w:w="100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0235FB9" w14:textId="77777777" w:rsidR="003E7E44" w:rsidRPr="003D114E" w:rsidRDefault="003E7E44" w:rsidP="006A79D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Aan wie bezorgt u </w:t>
            </w:r>
            <w:r w:rsidR="006A79D4">
              <w:rPr>
                <w:rFonts w:cs="Calibri"/>
              </w:rPr>
              <w:t>he</w:t>
            </w:r>
            <w:r>
              <w:rPr>
                <w:rFonts w:cs="Calibri"/>
              </w:rPr>
              <w:t xml:space="preserve">t </w:t>
            </w:r>
            <w:r w:rsidR="006A79D4">
              <w:rPr>
                <w:rFonts w:cs="Calibri"/>
              </w:rPr>
              <w:t>ingevulde medisch attest</w:t>
            </w:r>
            <w:r>
              <w:rPr>
                <w:rFonts w:cs="Calibri"/>
              </w:rPr>
              <w:t>?</w:t>
            </w:r>
          </w:p>
        </w:tc>
      </w:tr>
      <w:tr w:rsidR="003E7E44" w:rsidRPr="003D114E" w14:paraId="00235FBC" w14:textId="77777777" w:rsidTr="00942B1F">
        <w:trPr>
          <w:trHeight w:hRule="exact" w:val="113"/>
        </w:trPr>
        <w:tc>
          <w:tcPr>
            <w:tcW w:w="1040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BB" w14:textId="77777777" w:rsidR="003E7E44" w:rsidRPr="003D114E" w:rsidRDefault="003E7E44" w:rsidP="00FD0939">
            <w:pPr>
              <w:pStyle w:val="leeg"/>
            </w:pPr>
          </w:p>
        </w:tc>
      </w:tr>
      <w:tr w:rsidR="003E7E44" w:rsidRPr="003D114E" w14:paraId="00235FBF" w14:textId="77777777" w:rsidTr="00942B1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BD" w14:textId="77777777" w:rsidR="003E7E44" w:rsidRPr="003D114E" w:rsidRDefault="001D67B5" w:rsidP="001D67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100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BE" w14:textId="6DBCA2AD" w:rsidR="001C07E6" w:rsidRPr="003E7E44" w:rsidRDefault="003E7E44" w:rsidP="001974A3">
            <w:pPr>
              <w:pStyle w:val="Aanwijzing"/>
              <w:rPr>
                <w:rStyle w:val="Zwaar"/>
                <w:b w:val="0"/>
                <w:bCs/>
              </w:rPr>
            </w:pPr>
            <w:r w:rsidRPr="003E7E44">
              <w:t xml:space="preserve">Stuur </w:t>
            </w:r>
            <w:r w:rsidR="006A79D4">
              <w:t>het ingevulde</w:t>
            </w:r>
            <w:r w:rsidR="001C07E6">
              <w:t xml:space="preserve"> medisch attest</w:t>
            </w:r>
            <w:r w:rsidRPr="003E7E44">
              <w:t xml:space="preserve"> in een gesloten enveloppe naar het agentschap Wonen-Vlaanderen, </w:t>
            </w:r>
            <w:r w:rsidR="001974A3">
              <w:t>Afdeling Tegemoetkomingen, Havenlaan 88 bus 40B, 1000 Brussel</w:t>
            </w:r>
            <w:r w:rsidR="001C07E6">
              <w:t>.</w:t>
            </w:r>
          </w:p>
        </w:tc>
      </w:tr>
    </w:tbl>
    <w:p w14:paraId="00235FC0" w14:textId="77777777" w:rsidR="003C34C3" w:rsidRPr="007B65A2" w:rsidRDefault="003C34C3" w:rsidP="003C34C3">
      <w:pPr>
        <w:rPr>
          <w:sz w:val="2"/>
          <w:szCs w:val="2"/>
        </w:rPr>
      </w:pPr>
    </w:p>
    <w:sectPr w:rsidR="003C34C3" w:rsidRPr="007B65A2" w:rsidSect="00593585">
      <w:footerReference w:type="default" r:id="rId9"/>
      <w:footerReference w:type="first" r:id="rId1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35FC3" w14:textId="77777777" w:rsidR="008C5351" w:rsidRDefault="008C5351" w:rsidP="008E174D">
      <w:r>
        <w:separator/>
      </w:r>
    </w:p>
  </w:endnote>
  <w:endnote w:type="continuationSeparator" w:id="0">
    <w:p w14:paraId="00235FC4" w14:textId="77777777" w:rsidR="008C5351" w:rsidRDefault="008C5351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35FC5" w14:textId="77777777" w:rsidR="00952E06" w:rsidRPr="001B4B66" w:rsidRDefault="001B4B66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1B4B66">
      <w:rPr>
        <w:sz w:val="18"/>
        <w:szCs w:val="18"/>
      </w:rPr>
      <w:t>Aanvraag van een tegemoetkoming in de huurprijs van een woning</w:t>
    </w:r>
    <w:r w:rsidR="00952E06">
      <w:rPr>
        <w:sz w:val="18"/>
        <w:szCs w:val="18"/>
      </w:rPr>
      <w:t xml:space="preserve"> </w:t>
    </w:r>
    <w:r w:rsidR="00952E06" w:rsidRPr="003E02FB">
      <w:rPr>
        <w:sz w:val="18"/>
        <w:szCs w:val="18"/>
      </w:rPr>
      <w:t xml:space="preserve">- pagina </w:t>
    </w:r>
    <w:r w:rsidR="00952E06" w:rsidRPr="003E02FB">
      <w:rPr>
        <w:sz w:val="18"/>
        <w:szCs w:val="18"/>
      </w:rPr>
      <w:fldChar w:fldCharType="begin"/>
    </w:r>
    <w:r w:rsidR="00952E06" w:rsidRPr="003E02FB">
      <w:rPr>
        <w:sz w:val="18"/>
        <w:szCs w:val="18"/>
      </w:rPr>
      <w:instrText xml:space="preserve"> PAGE </w:instrText>
    </w:r>
    <w:r w:rsidR="00952E06" w:rsidRPr="003E02FB">
      <w:rPr>
        <w:sz w:val="18"/>
        <w:szCs w:val="18"/>
      </w:rPr>
      <w:fldChar w:fldCharType="separate"/>
    </w:r>
    <w:r w:rsidR="004E2B52">
      <w:rPr>
        <w:noProof/>
        <w:sz w:val="18"/>
        <w:szCs w:val="18"/>
      </w:rPr>
      <w:t>2</w:t>
    </w:r>
    <w:r w:rsidR="00952E06" w:rsidRPr="003E02FB">
      <w:rPr>
        <w:sz w:val="18"/>
        <w:szCs w:val="18"/>
      </w:rPr>
      <w:fldChar w:fldCharType="end"/>
    </w:r>
    <w:r w:rsidR="00952E06" w:rsidRPr="003E02FB">
      <w:rPr>
        <w:sz w:val="18"/>
        <w:szCs w:val="18"/>
      </w:rPr>
      <w:t xml:space="preserve"> van </w:t>
    </w:r>
    <w:r w:rsidR="00952E06" w:rsidRPr="001B4B66">
      <w:rPr>
        <w:sz w:val="18"/>
        <w:szCs w:val="18"/>
      </w:rPr>
      <w:fldChar w:fldCharType="begin"/>
    </w:r>
    <w:r w:rsidR="00952E06" w:rsidRPr="001B4B66">
      <w:rPr>
        <w:sz w:val="18"/>
        <w:szCs w:val="18"/>
      </w:rPr>
      <w:instrText xml:space="preserve"> NUMPAGES </w:instrText>
    </w:r>
    <w:r w:rsidR="00952E06" w:rsidRPr="001B4B66">
      <w:rPr>
        <w:sz w:val="18"/>
        <w:szCs w:val="18"/>
      </w:rPr>
      <w:fldChar w:fldCharType="separate"/>
    </w:r>
    <w:r w:rsidR="004E2B52">
      <w:rPr>
        <w:noProof/>
        <w:sz w:val="18"/>
        <w:szCs w:val="18"/>
      </w:rPr>
      <w:t>2</w:t>
    </w:r>
    <w:r w:rsidR="00952E06" w:rsidRPr="001B4B66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35FC6" w14:textId="77777777" w:rsidR="00952E06" w:rsidRPr="00594054" w:rsidRDefault="00952E06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00235FC7" wp14:editId="00235FC8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35FC1" w14:textId="77777777" w:rsidR="008C5351" w:rsidRDefault="008C5351" w:rsidP="008E174D">
      <w:r>
        <w:separator/>
      </w:r>
    </w:p>
  </w:footnote>
  <w:footnote w:type="continuationSeparator" w:id="0">
    <w:p w14:paraId="00235FC2" w14:textId="77777777" w:rsidR="008C5351" w:rsidRDefault="008C5351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52C49BA"/>
    <w:multiLevelType w:val="hybridMultilevel"/>
    <w:tmpl w:val="4BBE456E"/>
    <w:lvl w:ilvl="0" w:tplc="84009908">
      <w:numFmt w:val="bullet"/>
      <w:lvlText w:val="-"/>
      <w:lvlJc w:val="left"/>
      <w:pPr>
        <w:ind w:left="748" w:hanging="360"/>
      </w:pPr>
      <w:rPr>
        <w:rFonts w:ascii="Calibri" w:hAnsi="Calibri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301F16"/>
    <w:multiLevelType w:val="hybridMultilevel"/>
    <w:tmpl w:val="DD605924"/>
    <w:lvl w:ilvl="0" w:tplc="DF88EC1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627AD"/>
    <w:multiLevelType w:val="hybridMultilevel"/>
    <w:tmpl w:val="B3F0B088"/>
    <w:lvl w:ilvl="0" w:tplc="84009908">
      <w:numFmt w:val="bullet"/>
      <w:lvlText w:val="-"/>
      <w:lvlJc w:val="left"/>
      <w:pPr>
        <w:ind w:left="748" w:hanging="360"/>
      </w:pPr>
      <w:rPr>
        <w:rFonts w:ascii="Calibri" w:hAnsi="Calibri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2572D41"/>
    <w:multiLevelType w:val="hybridMultilevel"/>
    <w:tmpl w:val="C76AA986"/>
    <w:lvl w:ilvl="0" w:tplc="84009908">
      <w:numFmt w:val="bullet"/>
      <w:lvlText w:val="-"/>
      <w:lvlJc w:val="left"/>
      <w:pPr>
        <w:ind w:left="789" w:hanging="360"/>
      </w:pPr>
      <w:rPr>
        <w:rFonts w:ascii="Calibri" w:hAnsi="Calibri" w:cs="Times New Roman" w:hint="default"/>
        <w:sz w:val="20"/>
      </w:rPr>
    </w:lvl>
    <w:lvl w:ilvl="1" w:tplc="0813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11"/>
  </w:num>
  <w:num w:numId="7">
    <w:abstractNumId w:val="0"/>
  </w:num>
  <w:num w:numId="8">
    <w:abstractNumId w:val="5"/>
  </w:num>
  <w:num w:numId="9">
    <w:abstractNumId w:val="10"/>
  </w:num>
  <w:num w:numId="10">
    <w:abstractNumId w:val="13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4"/>
  </w:num>
  <w:num w:numId="19">
    <w:abstractNumId w:val="6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2B0F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2FC3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1D29"/>
    <w:rsid w:val="000B2D73"/>
    <w:rsid w:val="000B5E35"/>
    <w:rsid w:val="000B710B"/>
    <w:rsid w:val="000B7253"/>
    <w:rsid w:val="000C125D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17138"/>
    <w:rsid w:val="001226C6"/>
    <w:rsid w:val="00122EB4"/>
    <w:rsid w:val="00125749"/>
    <w:rsid w:val="00127162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1BB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74A3"/>
    <w:rsid w:val="001A23D3"/>
    <w:rsid w:val="001A3CC2"/>
    <w:rsid w:val="001A7AFA"/>
    <w:rsid w:val="001B232D"/>
    <w:rsid w:val="001B4B66"/>
    <w:rsid w:val="001B7DFA"/>
    <w:rsid w:val="001C07E6"/>
    <w:rsid w:val="001C13E9"/>
    <w:rsid w:val="001C1EBC"/>
    <w:rsid w:val="001C235F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D67B5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340CD"/>
    <w:rsid w:val="00240902"/>
    <w:rsid w:val="0025128E"/>
    <w:rsid w:val="00254C6C"/>
    <w:rsid w:val="002565D7"/>
    <w:rsid w:val="00256E73"/>
    <w:rsid w:val="00261971"/>
    <w:rsid w:val="002625B5"/>
    <w:rsid w:val="00266E15"/>
    <w:rsid w:val="00270204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2C68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B3738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3E7E44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2AEC"/>
    <w:rsid w:val="0043318E"/>
    <w:rsid w:val="004362FB"/>
    <w:rsid w:val="00440A62"/>
    <w:rsid w:val="00445080"/>
    <w:rsid w:val="0044546C"/>
    <w:rsid w:val="004472E1"/>
    <w:rsid w:val="00450445"/>
    <w:rsid w:val="0045144E"/>
    <w:rsid w:val="004519AB"/>
    <w:rsid w:val="00451CC3"/>
    <w:rsid w:val="00451DA5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B5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4E2D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4834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B87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66E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A79D4"/>
    <w:rsid w:val="006B3EB7"/>
    <w:rsid w:val="006B4CD2"/>
    <w:rsid w:val="006B51E1"/>
    <w:rsid w:val="006C4337"/>
    <w:rsid w:val="006C51E9"/>
    <w:rsid w:val="006C59C7"/>
    <w:rsid w:val="006D01FB"/>
    <w:rsid w:val="006D0E83"/>
    <w:rsid w:val="006D49D0"/>
    <w:rsid w:val="006D7C6D"/>
    <w:rsid w:val="006E29BE"/>
    <w:rsid w:val="006E6450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273B2"/>
    <w:rsid w:val="0073380D"/>
    <w:rsid w:val="0073380E"/>
    <w:rsid w:val="0073503E"/>
    <w:rsid w:val="007447BF"/>
    <w:rsid w:val="00752881"/>
    <w:rsid w:val="00753016"/>
    <w:rsid w:val="007557D2"/>
    <w:rsid w:val="00756294"/>
    <w:rsid w:val="0075638C"/>
    <w:rsid w:val="0076000B"/>
    <w:rsid w:val="0076022D"/>
    <w:rsid w:val="0076073D"/>
    <w:rsid w:val="00763AC5"/>
    <w:rsid w:val="00770A49"/>
    <w:rsid w:val="00771E52"/>
    <w:rsid w:val="00772FCE"/>
    <w:rsid w:val="00773F18"/>
    <w:rsid w:val="00780619"/>
    <w:rsid w:val="00781F63"/>
    <w:rsid w:val="00783439"/>
    <w:rsid w:val="00786BC8"/>
    <w:rsid w:val="00793ACB"/>
    <w:rsid w:val="007950E5"/>
    <w:rsid w:val="007A30C3"/>
    <w:rsid w:val="007A3EB4"/>
    <w:rsid w:val="007A5032"/>
    <w:rsid w:val="007A7425"/>
    <w:rsid w:val="007B3243"/>
    <w:rsid w:val="007B525C"/>
    <w:rsid w:val="007B5A0C"/>
    <w:rsid w:val="007B65A2"/>
    <w:rsid w:val="007D070B"/>
    <w:rsid w:val="007D2869"/>
    <w:rsid w:val="007D3046"/>
    <w:rsid w:val="007D36EA"/>
    <w:rsid w:val="007D58A4"/>
    <w:rsid w:val="007F0574"/>
    <w:rsid w:val="007F3FF2"/>
    <w:rsid w:val="007F4219"/>
    <w:rsid w:val="007F61F5"/>
    <w:rsid w:val="007F6D7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0696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29A6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5351"/>
    <w:rsid w:val="008C6D1B"/>
    <w:rsid w:val="008D0405"/>
    <w:rsid w:val="008D0889"/>
    <w:rsid w:val="008D347C"/>
    <w:rsid w:val="008D36C7"/>
    <w:rsid w:val="008E174D"/>
    <w:rsid w:val="008E1FF4"/>
    <w:rsid w:val="008E359F"/>
    <w:rsid w:val="008E79AF"/>
    <w:rsid w:val="008E7B73"/>
    <w:rsid w:val="008F03FA"/>
    <w:rsid w:val="008F056C"/>
    <w:rsid w:val="008F0D5D"/>
    <w:rsid w:val="008F26E3"/>
    <w:rsid w:val="0090014D"/>
    <w:rsid w:val="009007A7"/>
    <w:rsid w:val="00901191"/>
    <w:rsid w:val="009077C4"/>
    <w:rsid w:val="00907C18"/>
    <w:rsid w:val="009110D4"/>
    <w:rsid w:val="0091707D"/>
    <w:rsid w:val="009173D5"/>
    <w:rsid w:val="00925C39"/>
    <w:rsid w:val="0093279E"/>
    <w:rsid w:val="00942B1F"/>
    <w:rsid w:val="00944CB5"/>
    <w:rsid w:val="00946AFF"/>
    <w:rsid w:val="00952E06"/>
    <w:rsid w:val="00954C9C"/>
    <w:rsid w:val="0095579F"/>
    <w:rsid w:val="00956315"/>
    <w:rsid w:val="00960A7D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6029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0391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067A"/>
    <w:rsid w:val="00A00A31"/>
    <w:rsid w:val="00A0358E"/>
    <w:rsid w:val="00A03D0D"/>
    <w:rsid w:val="00A06E56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C3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5716"/>
    <w:rsid w:val="00B16278"/>
    <w:rsid w:val="00B20C82"/>
    <w:rsid w:val="00B21829"/>
    <w:rsid w:val="00B22821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3F57"/>
    <w:rsid w:val="00B54073"/>
    <w:rsid w:val="00B62F61"/>
    <w:rsid w:val="00B63B5D"/>
    <w:rsid w:val="00B6523F"/>
    <w:rsid w:val="00B67A29"/>
    <w:rsid w:val="00B7176E"/>
    <w:rsid w:val="00B73F1B"/>
    <w:rsid w:val="00B74C9F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2482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172DA"/>
    <w:rsid w:val="00C20D2A"/>
    <w:rsid w:val="00C231E4"/>
    <w:rsid w:val="00C33CA7"/>
    <w:rsid w:val="00C35359"/>
    <w:rsid w:val="00C37454"/>
    <w:rsid w:val="00C41CBF"/>
    <w:rsid w:val="00C42015"/>
    <w:rsid w:val="00C42863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4DB6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259D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0FE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263"/>
    <w:rsid w:val="00DD4C6A"/>
    <w:rsid w:val="00DD6D2C"/>
    <w:rsid w:val="00DD7C60"/>
    <w:rsid w:val="00DE19BF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08D1"/>
    <w:rsid w:val="00E1224C"/>
    <w:rsid w:val="00E124CC"/>
    <w:rsid w:val="00E130F6"/>
    <w:rsid w:val="00E13F9F"/>
    <w:rsid w:val="00E15D49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0CB4"/>
    <w:rsid w:val="00E531D9"/>
    <w:rsid w:val="00E53AAA"/>
    <w:rsid w:val="00E54754"/>
    <w:rsid w:val="00E55B94"/>
    <w:rsid w:val="00E608A3"/>
    <w:rsid w:val="00E60E78"/>
    <w:rsid w:val="00E63F89"/>
    <w:rsid w:val="00E7072E"/>
    <w:rsid w:val="00E72C72"/>
    <w:rsid w:val="00E74A42"/>
    <w:rsid w:val="00E74C29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75FC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B7B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0235F4B"/>
  <w15:docId w15:val="{7A72F605-060D-44E1-BDD6-8578BBEB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nenvlaander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377A35-7E62-4286-A5DE-C71804B0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1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Walgraef Johan</cp:lastModifiedBy>
  <cp:revision>3</cp:revision>
  <cp:lastPrinted>2014-09-16T06:26:00Z</cp:lastPrinted>
  <dcterms:created xsi:type="dcterms:W3CDTF">2019-01-10T08:26:00Z</dcterms:created>
  <dcterms:modified xsi:type="dcterms:W3CDTF">2019-01-10T09:12:00Z</dcterms:modified>
</cp:coreProperties>
</file>